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362AC">
        <w:tc>
          <w:tcPr>
            <w:tcW w:w="4785" w:type="dxa"/>
          </w:tcPr>
          <w:p w:rsidR="00A362AC" w:rsidRPr="00B40B33" w:rsidRDefault="00A362AC" w:rsidP="00B40B3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362AC" w:rsidRPr="00B40B33" w:rsidRDefault="00A362AC" w:rsidP="00B40B33">
            <w:pPr>
              <w:jc w:val="center"/>
              <w:rPr>
                <w:sz w:val="28"/>
                <w:szCs w:val="28"/>
              </w:rPr>
            </w:pPr>
            <w:r w:rsidRPr="00B40B33">
              <w:rPr>
                <w:sz w:val="28"/>
                <w:szCs w:val="28"/>
              </w:rPr>
              <w:t>ПРИЛОЖЕНИЕ № 1</w:t>
            </w:r>
          </w:p>
          <w:p w:rsidR="00A362AC" w:rsidRPr="00B40B33" w:rsidRDefault="00A362AC" w:rsidP="00B40B33">
            <w:pPr>
              <w:jc w:val="center"/>
              <w:rPr>
                <w:sz w:val="28"/>
                <w:szCs w:val="28"/>
              </w:rPr>
            </w:pPr>
            <w:r w:rsidRPr="00B40B33">
              <w:rPr>
                <w:sz w:val="28"/>
                <w:szCs w:val="28"/>
              </w:rPr>
              <w:t>к приказу Министерства</w:t>
            </w:r>
          </w:p>
          <w:p w:rsidR="00A362AC" w:rsidRPr="00B40B33" w:rsidRDefault="00A362AC" w:rsidP="00B40B33">
            <w:pPr>
              <w:jc w:val="center"/>
              <w:rPr>
                <w:sz w:val="28"/>
                <w:szCs w:val="28"/>
              </w:rPr>
            </w:pPr>
            <w:r w:rsidRPr="00B40B33">
              <w:rPr>
                <w:sz w:val="28"/>
                <w:szCs w:val="28"/>
              </w:rPr>
              <w:t>юстиции Российской Федерации</w:t>
            </w:r>
          </w:p>
          <w:p w:rsidR="00A362AC" w:rsidRPr="00B40B33" w:rsidRDefault="00A362AC" w:rsidP="00B40B33">
            <w:pPr>
              <w:jc w:val="center"/>
              <w:rPr>
                <w:sz w:val="28"/>
                <w:szCs w:val="28"/>
              </w:rPr>
            </w:pPr>
            <w:r w:rsidRPr="00B40B33">
              <w:rPr>
                <w:sz w:val="28"/>
                <w:szCs w:val="28"/>
              </w:rPr>
              <w:t>от __________________№__________</w:t>
            </w:r>
          </w:p>
        </w:tc>
      </w:tr>
    </w:tbl>
    <w:p w:rsidR="00A362AC" w:rsidRDefault="00A362AC" w:rsidP="00382776">
      <w:pPr>
        <w:ind w:firstLine="708"/>
        <w:jc w:val="center"/>
        <w:rPr>
          <w:sz w:val="28"/>
          <w:szCs w:val="28"/>
        </w:rPr>
      </w:pPr>
    </w:p>
    <w:p w:rsidR="00A362AC" w:rsidRDefault="00A362AC" w:rsidP="00382776">
      <w:pPr>
        <w:ind w:firstLine="708"/>
        <w:jc w:val="center"/>
        <w:rPr>
          <w:b/>
          <w:bCs/>
          <w:sz w:val="28"/>
          <w:szCs w:val="28"/>
        </w:rPr>
      </w:pPr>
    </w:p>
    <w:p w:rsidR="00A362AC" w:rsidRDefault="00A362AC" w:rsidP="00382776">
      <w:pPr>
        <w:ind w:firstLine="708"/>
        <w:jc w:val="center"/>
        <w:rPr>
          <w:b/>
          <w:bCs/>
          <w:sz w:val="28"/>
          <w:szCs w:val="28"/>
        </w:rPr>
      </w:pPr>
    </w:p>
    <w:p w:rsidR="00A362AC" w:rsidRDefault="00A362AC" w:rsidP="00382776">
      <w:pPr>
        <w:ind w:firstLine="708"/>
        <w:jc w:val="center"/>
        <w:rPr>
          <w:b/>
          <w:bCs/>
          <w:sz w:val="28"/>
          <w:szCs w:val="28"/>
        </w:rPr>
      </w:pPr>
    </w:p>
    <w:p w:rsidR="00A362AC" w:rsidRPr="00FF3EE6" w:rsidRDefault="00A362AC" w:rsidP="00FF3EE6">
      <w:pPr>
        <w:ind w:firstLine="708"/>
        <w:jc w:val="center"/>
        <w:rPr>
          <w:b/>
          <w:bCs/>
          <w:sz w:val="28"/>
          <w:szCs w:val="28"/>
        </w:rPr>
      </w:pPr>
      <w:r w:rsidRPr="00FF3EE6">
        <w:rPr>
          <w:b/>
          <w:bCs/>
          <w:sz w:val="28"/>
          <w:szCs w:val="28"/>
        </w:rPr>
        <w:t>ПОЛОЖЕНИЕ</w:t>
      </w:r>
    </w:p>
    <w:p w:rsidR="00A362AC" w:rsidRPr="00FF3EE6" w:rsidRDefault="00A362AC" w:rsidP="00FF3EE6">
      <w:pPr>
        <w:ind w:firstLine="708"/>
        <w:jc w:val="center"/>
        <w:rPr>
          <w:b/>
          <w:bCs/>
          <w:sz w:val="28"/>
          <w:szCs w:val="28"/>
        </w:rPr>
      </w:pPr>
      <w:r w:rsidRPr="00FF3EE6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ЭКСПЕРТНОМ</w:t>
      </w:r>
      <w:r w:rsidRPr="00FF3EE6">
        <w:rPr>
          <w:b/>
          <w:bCs/>
          <w:sz w:val="28"/>
          <w:szCs w:val="28"/>
        </w:rPr>
        <w:t xml:space="preserve"> СОВЕТЕ ПРИ МИНИСТЕРСТВЕ ЮСТИЦИИ</w:t>
      </w:r>
    </w:p>
    <w:p w:rsidR="00A362AC" w:rsidRPr="00FF3EE6" w:rsidRDefault="00A362AC" w:rsidP="00FF3EE6">
      <w:pPr>
        <w:ind w:firstLine="708"/>
        <w:jc w:val="center"/>
        <w:rPr>
          <w:b/>
          <w:bCs/>
          <w:sz w:val="28"/>
          <w:szCs w:val="28"/>
        </w:rPr>
      </w:pPr>
      <w:r w:rsidRPr="00FF3EE6">
        <w:rPr>
          <w:b/>
          <w:bCs/>
          <w:sz w:val="28"/>
          <w:szCs w:val="28"/>
        </w:rPr>
        <w:t>РОССИЙСКОЙ ФЕДЕРАЦИИ</w:t>
      </w:r>
      <w:r>
        <w:rPr>
          <w:b/>
          <w:bCs/>
          <w:sz w:val="28"/>
          <w:szCs w:val="28"/>
        </w:rPr>
        <w:t xml:space="preserve"> ПО МОНИТОРИНГУ</w:t>
      </w:r>
      <w:r w:rsidRPr="00EB434A">
        <w:rPr>
          <w:b/>
          <w:bCs/>
          <w:sz w:val="28"/>
          <w:szCs w:val="28"/>
        </w:rPr>
        <w:t xml:space="preserve"> ПРАВОПРИМЕНЕНИЯ В РОССИЙСКОЙ ФЕДЕРАЦИИ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</w:p>
    <w:p w:rsidR="00A362AC" w:rsidRPr="00EB434A" w:rsidRDefault="00A362AC" w:rsidP="00EB434A">
      <w:pPr>
        <w:ind w:firstLine="708"/>
        <w:jc w:val="center"/>
        <w:rPr>
          <w:b/>
          <w:bCs/>
          <w:sz w:val="28"/>
          <w:szCs w:val="28"/>
        </w:rPr>
      </w:pPr>
      <w:r w:rsidRPr="00EB434A">
        <w:rPr>
          <w:b/>
          <w:bCs/>
          <w:sz w:val="28"/>
          <w:szCs w:val="28"/>
        </w:rPr>
        <w:t>I. Общие положения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Экспертный с</w:t>
      </w:r>
      <w:r w:rsidRPr="00FF3EE6">
        <w:rPr>
          <w:sz w:val="28"/>
          <w:szCs w:val="28"/>
        </w:rPr>
        <w:t xml:space="preserve">овет при Министерстве юстиции Российской Федерации </w:t>
      </w:r>
      <w:r>
        <w:rPr>
          <w:sz w:val="28"/>
          <w:szCs w:val="28"/>
        </w:rPr>
        <w:t xml:space="preserve">по мониторингу правоприменения в Российской Федерации </w:t>
      </w:r>
      <w:r w:rsidRPr="00FF3EE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Экспертный с</w:t>
      </w:r>
      <w:r w:rsidRPr="00FF3EE6">
        <w:rPr>
          <w:sz w:val="28"/>
          <w:szCs w:val="28"/>
        </w:rPr>
        <w:t xml:space="preserve">овет) является </w:t>
      </w:r>
      <w:r>
        <w:rPr>
          <w:sz w:val="28"/>
          <w:szCs w:val="28"/>
        </w:rPr>
        <w:t xml:space="preserve">экспертным </w:t>
      </w:r>
      <w:r w:rsidRPr="00FF3EE6">
        <w:rPr>
          <w:sz w:val="28"/>
          <w:szCs w:val="28"/>
        </w:rPr>
        <w:t>органом при Министерстве юстиции Российской Федерации</w:t>
      </w:r>
      <w:r>
        <w:rPr>
          <w:sz w:val="28"/>
          <w:szCs w:val="28"/>
        </w:rPr>
        <w:t xml:space="preserve"> </w:t>
      </w:r>
      <w:r w:rsidRPr="00FF3EE6">
        <w:rPr>
          <w:sz w:val="28"/>
          <w:szCs w:val="28"/>
        </w:rPr>
        <w:t>(далее - Министерство).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B434A">
        <w:rPr>
          <w:sz w:val="28"/>
          <w:szCs w:val="28"/>
        </w:rPr>
        <w:t xml:space="preserve">Экспертный </w:t>
      </w:r>
      <w:r>
        <w:rPr>
          <w:sz w:val="28"/>
          <w:szCs w:val="28"/>
        </w:rPr>
        <w:t>с</w:t>
      </w:r>
      <w:r w:rsidRPr="00EB434A">
        <w:rPr>
          <w:sz w:val="28"/>
          <w:szCs w:val="28"/>
        </w:rPr>
        <w:t xml:space="preserve">овет </w:t>
      </w:r>
      <w:r w:rsidRPr="00FF3EE6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участие и </w:t>
      </w:r>
      <w:r w:rsidRPr="00FF3EE6">
        <w:rPr>
          <w:sz w:val="28"/>
          <w:szCs w:val="28"/>
        </w:rPr>
        <w:t xml:space="preserve">взаимодействие граждан Российской Федерации, </w:t>
      </w:r>
      <w:r w:rsidRPr="002570C5">
        <w:rPr>
          <w:sz w:val="28"/>
          <w:szCs w:val="28"/>
        </w:rPr>
        <w:t xml:space="preserve">общественных и иных некоммерческих организаций, научных организаций, адвокатских образований и иных организаций, </w:t>
      </w:r>
      <w:r>
        <w:rPr>
          <w:sz w:val="28"/>
          <w:szCs w:val="28"/>
        </w:rPr>
        <w:t xml:space="preserve">федеральных органов исполнительной власти, органов государственной власти субъектов Российской Федерации </w:t>
      </w:r>
      <w:r w:rsidRPr="00FF3EE6">
        <w:rPr>
          <w:sz w:val="28"/>
          <w:szCs w:val="28"/>
        </w:rPr>
        <w:t xml:space="preserve">с Министерством в </w:t>
      </w:r>
      <w:r>
        <w:rPr>
          <w:sz w:val="28"/>
          <w:szCs w:val="28"/>
        </w:rPr>
        <w:t>процессе мониторинга правоприменения в Российской Федерации</w:t>
      </w:r>
      <w:r w:rsidRPr="00FF3EE6">
        <w:rPr>
          <w:sz w:val="28"/>
          <w:szCs w:val="28"/>
        </w:rPr>
        <w:t>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Экспертный с</w:t>
      </w:r>
      <w:r w:rsidRPr="00FF3EE6">
        <w:rPr>
          <w:sz w:val="28"/>
          <w:szCs w:val="28"/>
        </w:rPr>
        <w:t>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а также настоящим Положением.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Экспертный </w:t>
      </w:r>
      <w:r w:rsidRPr="00FF3EE6">
        <w:rPr>
          <w:sz w:val="28"/>
          <w:szCs w:val="28"/>
        </w:rPr>
        <w:t>совет формируется на основе добровольного участия в его деятельности граждан Российской Федерации, представителей общественных</w:t>
      </w:r>
      <w:r>
        <w:rPr>
          <w:sz w:val="28"/>
          <w:szCs w:val="28"/>
        </w:rPr>
        <w:t>, правозащитных</w:t>
      </w:r>
      <w:r w:rsidRPr="00FF3EE6">
        <w:rPr>
          <w:sz w:val="28"/>
          <w:szCs w:val="28"/>
        </w:rPr>
        <w:t xml:space="preserve"> объединений и </w:t>
      </w:r>
      <w:r>
        <w:rPr>
          <w:sz w:val="28"/>
          <w:szCs w:val="28"/>
        </w:rPr>
        <w:t xml:space="preserve">иных некоммерческих организаций, </w:t>
      </w:r>
      <w:r w:rsidRPr="00E21BBC">
        <w:rPr>
          <w:sz w:val="28"/>
          <w:szCs w:val="28"/>
        </w:rPr>
        <w:t>адвокатских образований</w:t>
      </w:r>
      <w:r>
        <w:rPr>
          <w:sz w:val="28"/>
          <w:szCs w:val="28"/>
        </w:rPr>
        <w:t>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F3EE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носят рекомендательный характер.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</w:p>
    <w:p w:rsidR="00A362AC" w:rsidRPr="00FD7754" w:rsidRDefault="00A362AC" w:rsidP="00FD7754">
      <w:pPr>
        <w:ind w:firstLine="708"/>
        <w:jc w:val="center"/>
        <w:rPr>
          <w:b/>
          <w:bCs/>
          <w:sz w:val="28"/>
          <w:szCs w:val="28"/>
        </w:rPr>
      </w:pPr>
      <w:r w:rsidRPr="00FD7754">
        <w:rPr>
          <w:b/>
          <w:bCs/>
          <w:sz w:val="28"/>
          <w:szCs w:val="28"/>
        </w:rPr>
        <w:t xml:space="preserve">II. Задачи </w:t>
      </w:r>
      <w:r>
        <w:rPr>
          <w:b/>
          <w:bCs/>
          <w:sz w:val="28"/>
          <w:szCs w:val="28"/>
        </w:rPr>
        <w:t>Экспертн</w:t>
      </w:r>
      <w:r w:rsidRPr="00FD7754">
        <w:rPr>
          <w:b/>
          <w:bCs/>
          <w:sz w:val="28"/>
          <w:szCs w:val="28"/>
        </w:rPr>
        <w:t>ого совета</w:t>
      </w:r>
    </w:p>
    <w:p w:rsidR="00A362AC" w:rsidRPr="00FD7754" w:rsidRDefault="00A362AC" w:rsidP="00FD7754">
      <w:pPr>
        <w:ind w:firstLine="708"/>
        <w:jc w:val="center"/>
        <w:rPr>
          <w:b/>
          <w:bCs/>
          <w:sz w:val="28"/>
          <w:szCs w:val="28"/>
        </w:rPr>
      </w:pPr>
    </w:p>
    <w:p w:rsidR="00A362AC" w:rsidRPr="00153354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53354">
        <w:rPr>
          <w:sz w:val="28"/>
          <w:szCs w:val="28"/>
        </w:rPr>
        <w:t>Основными задачами Экспертного совета являются: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 В</w:t>
      </w:r>
      <w:r w:rsidRPr="00FF3EE6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FF3EE6">
        <w:rPr>
          <w:sz w:val="28"/>
          <w:szCs w:val="28"/>
        </w:rPr>
        <w:t xml:space="preserve"> Министерства и гражданского общества </w:t>
      </w:r>
      <w:r>
        <w:rPr>
          <w:sz w:val="28"/>
          <w:szCs w:val="28"/>
        </w:rPr>
        <w:t xml:space="preserve">по вопросу мониторинга правоприменения в целях </w:t>
      </w:r>
      <w:r w:rsidRPr="00FF3EE6">
        <w:rPr>
          <w:sz w:val="28"/>
          <w:szCs w:val="28"/>
        </w:rPr>
        <w:t>повышения качества законо</w:t>
      </w:r>
      <w:r>
        <w:rPr>
          <w:sz w:val="28"/>
          <w:szCs w:val="28"/>
        </w:rPr>
        <w:t>дательства Российской Федерации и правоприменительной практики</w:t>
      </w:r>
      <w:r w:rsidRPr="00FF3EE6">
        <w:rPr>
          <w:sz w:val="28"/>
          <w:szCs w:val="28"/>
        </w:rPr>
        <w:t>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Обобщение, анализ, изучение и экспертная оценка информации о состоянии законодательства и правоприменительной практики;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6.3</w:t>
      </w:r>
      <w:r>
        <w:rPr>
          <w:sz w:val="28"/>
          <w:szCs w:val="28"/>
        </w:rPr>
        <w:t>. Обмен информацией о состоянии законодательства и правоприменительной практики;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FF3EE6">
        <w:rPr>
          <w:sz w:val="28"/>
          <w:szCs w:val="28"/>
        </w:rPr>
        <w:t xml:space="preserve">Выработка </w:t>
      </w:r>
      <w:r>
        <w:rPr>
          <w:sz w:val="28"/>
          <w:szCs w:val="28"/>
        </w:rPr>
        <w:t>и рассмотрение предложений по совершенствованию законодательства Российской Федерации</w:t>
      </w:r>
      <w:r w:rsidRPr="00FF3EE6">
        <w:rPr>
          <w:sz w:val="28"/>
          <w:szCs w:val="28"/>
        </w:rPr>
        <w:t>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</w:p>
    <w:p w:rsidR="00A362AC" w:rsidRPr="00FD7754" w:rsidRDefault="00A362AC" w:rsidP="00FD7754">
      <w:pPr>
        <w:ind w:firstLine="708"/>
        <w:jc w:val="center"/>
        <w:rPr>
          <w:b/>
          <w:bCs/>
          <w:sz w:val="28"/>
          <w:szCs w:val="28"/>
        </w:rPr>
      </w:pPr>
      <w:r w:rsidRPr="00FD7754">
        <w:rPr>
          <w:b/>
          <w:bCs/>
          <w:sz w:val="28"/>
          <w:szCs w:val="28"/>
        </w:rPr>
        <w:t xml:space="preserve">III. Порядок формирования </w:t>
      </w:r>
      <w:r>
        <w:rPr>
          <w:b/>
          <w:bCs/>
          <w:sz w:val="28"/>
          <w:szCs w:val="28"/>
        </w:rPr>
        <w:t>Экспертного</w:t>
      </w:r>
      <w:r w:rsidRPr="00FD7754">
        <w:rPr>
          <w:b/>
          <w:bCs/>
          <w:sz w:val="28"/>
          <w:szCs w:val="28"/>
        </w:rPr>
        <w:t xml:space="preserve"> совета</w:t>
      </w:r>
    </w:p>
    <w:p w:rsidR="00A362AC" w:rsidRPr="00FD7754" w:rsidRDefault="00A362AC" w:rsidP="00FD7754">
      <w:pPr>
        <w:ind w:firstLine="708"/>
        <w:jc w:val="center"/>
        <w:rPr>
          <w:b/>
          <w:bCs/>
          <w:sz w:val="28"/>
          <w:szCs w:val="28"/>
        </w:rPr>
      </w:pP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Экспертный совет формируется из представителей </w:t>
      </w:r>
      <w:r w:rsidRPr="00387A75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и</w:t>
      </w:r>
      <w:r w:rsidRPr="00387A75">
        <w:rPr>
          <w:sz w:val="28"/>
          <w:szCs w:val="28"/>
        </w:rPr>
        <w:t xml:space="preserve"> иных некоммерческих</w:t>
      </w:r>
      <w:r>
        <w:rPr>
          <w:sz w:val="28"/>
          <w:szCs w:val="28"/>
        </w:rPr>
        <w:t xml:space="preserve"> организаций, научных</w:t>
      </w:r>
      <w:r w:rsidRPr="00387A75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</w:t>
      </w:r>
      <w:r w:rsidRPr="00387A75">
        <w:rPr>
          <w:sz w:val="28"/>
          <w:szCs w:val="28"/>
        </w:rPr>
        <w:t xml:space="preserve"> адвокатских образований</w:t>
      </w:r>
      <w:r>
        <w:rPr>
          <w:sz w:val="28"/>
          <w:szCs w:val="28"/>
        </w:rPr>
        <w:t xml:space="preserve"> и иных организаций, обладающих познаниями в области права, экспертными знаниями и (или) информацией о правоприменительной практике в различных областях права. В состав Экспертного совета могут входить также представители федеральных органов исполнительной власти и органов государственной власти субъектов Российской Федерации.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З</w:t>
      </w:r>
      <w:r w:rsidRPr="00FF3EE6">
        <w:rPr>
          <w:sz w:val="28"/>
          <w:szCs w:val="28"/>
        </w:rPr>
        <w:t>аместитель Министра юстиции Российской Федерации</w:t>
      </w:r>
      <w:r>
        <w:rPr>
          <w:sz w:val="28"/>
          <w:szCs w:val="28"/>
        </w:rPr>
        <w:t>, курирующий в Министерстве вопрос осуществления мониторинга правоприменения (далее – заместитель Министра),</w:t>
      </w:r>
      <w:r w:rsidRPr="00FF3EE6">
        <w:rPr>
          <w:sz w:val="28"/>
          <w:szCs w:val="28"/>
        </w:rPr>
        <w:t xml:space="preserve"> по результатам проведения консультаций с </w:t>
      </w:r>
      <w:r>
        <w:rPr>
          <w:sz w:val="28"/>
          <w:szCs w:val="28"/>
        </w:rPr>
        <w:t xml:space="preserve">представителями Общественного совета при Министерстве юстиции Российской Федерации, с </w:t>
      </w:r>
      <w:r w:rsidRPr="00FF3EE6">
        <w:rPr>
          <w:sz w:val="28"/>
          <w:szCs w:val="28"/>
        </w:rPr>
        <w:t>общественными, правозащитными, научными, творческими объединениями, некоммерческими организациями</w:t>
      </w:r>
      <w:r>
        <w:rPr>
          <w:sz w:val="28"/>
          <w:szCs w:val="28"/>
        </w:rPr>
        <w:t>, адвокатскими образованиями</w:t>
      </w:r>
      <w:r w:rsidRPr="00FF3EE6">
        <w:rPr>
          <w:sz w:val="28"/>
          <w:szCs w:val="28"/>
        </w:rPr>
        <w:t xml:space="preserve"> определяет кандидатуры граждан Российской Федерации и предлагает им войти в состав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3EE6">
        <w:rPr>
          <w:sz w:val="28"/>
          <w:szCs w:val="28"/>
        </w:rPr>
        <w:t xml:space="preserve">. Граждане Российской Федерации, получившие предложение войти в состав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совета, письменно уведомляют заместителя Министра о своем согласии либо отказе войти в состав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FF3EE6">
        <w:rPr>
          <w:sz w:val="28"/>
          <w:szCs w:val="28"/>
        </w:rPr>
        <w:t xml:space="preserve">Количественный и персональный состав </w:t>
      </w:r>
      <w:r>
        <w:rPr>
          <w:sz w:val="28"/>
          <w:szCs w:val="28"/>
        </w:rPr>
        <w:t xml:space="preserve">Экспертного </w:t>
      </w:r>
      <w:r w:rsidRPr="00FF3EE6">
        <w:rPr>
          <w:sz w:val="28"/>
          <w:szCs w:val="28"/>
        </w:rPr>
        <w:t>совета утверждается приказом Министерства по представлению заместителя Министра</w:t>
      </w:r>
      <w:r>
        <w:rPr>
          <w:sz w:val="28"/>
          <w:szCs w:val="28"/>
        </w:rPr>
        <w:t>.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Председателем Экспертного</w:t>
      </w:r>
      <w:r w:rsidRPr="00FF3EE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является заместитель Министра</w:t>
      </w:r>
      <w:r w:rsidRPr="00FF3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</w:p>
    <w:p w:rsidR="00A362AC" w:rsidRPr="00387A75" w:rsidRDefault="00A362AC" w:rsidP="00153354">
      <w:pPr>
        <w:ind w:firstLine="708"/>
        <w:jc w:val="center"/>
        <w:rPr>
          <w:b/>
          <w:bCs/>
          <w:sz w:val="28"/>
          <w:szCs w:val="28"/>
        </w:rPr>
      </w:pPr>
      <w:r w:rsidRPr="00387A75">
        <w:rPr>
          <w:b/>
          <w:bCs/>
          <w:sz w:val="28"/>
          <w:szCs w:val="28"/>
        </w:rPr>
        <w:t xml:space="preserve">IV. Организация деятельности </w:t>
      </w:r>
      <w:r>
        <w:rPr>
          <w:b/>
          <w:bCs/>
          <w:sz w:val="28"/>
          <w:szCs w:val="28"/>
        </w:rPr>
        <w:t>Экспертного</w:t>
      </w:r>
      <w:r w:rsidRPr="00387A75">
        <w:rPr>
          <w:b/>
          <w:bCs/>
          <w:sz w:val="28"/>
          <w:szCs w:val="28"/>
        </w:rPr>
        <w:t xml:space="preserve"> совета</w:t>
      </w:r>
    </w:p>
    <w:p w:rsidR="00A362AC" w:rsidRPr="00387A75" w:rsidRDefault="00A362AC" w:rsidP="00FF3EE6">
      <w:pPr>
        <w:ind w:firstLine="708"/>
        <w:jc w:val="both"/>
        <w:rPr>
          <w:b/>
          <w:bCs/>
          <w:sz w:val="28"/>
          <w:szCs w:val="28"/>
        </w:rPr>
      </w:pP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FF3EE6">
        <w:rPr>
          <w:sz w:val="28"/>
          <w:szCs w:val="28"/>
        </w:rPr>
        <w:t xml:space="preserve">Основной формой деятельности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являются заседания, которые проводятся </w:t>
      </w:r>
      <w:r>
        <w:rPr>
          <w:sz w:val="28"/>
          <w:szCs w:val="28"/>
        </w:rPr>
        <w:t xml:space="preserve">по мере необходимости, но </w:t>
      </w:r>
      <w:r w:rsidRPr="00FF3EE6">
        <w:rPr>
          <w:sz w:val="28"/>
          <w:szCs w:val="28"/>
        </w:rPr>
        <w:t xml:space="preserve">не реже одного раза в </w:t>
      </w:r>
      <w:r>
        <w:rPr>
          <w:sz w:val="28"/>
          <w:szCs w:val="28"/>
        </w:rPr>
        <w:t>квартал</w:t>
      </w:r>
      <w:r w:rsidRPr="00FF3EE6">
        <w:rPr>
          <w:sz w:val="28"/>
          <w:szCs w:val="28"/>
        </w:rPr>
        <w:t xml:space="preserve">. 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В рамках деятельности Экспертного совета могут образовываться рабочие группы по определенным вопросам. В состав рабочих групп входят члены Экспертного совета, специализирующиеся в определенных отраслях права, а также иные лица, привлекаемые к работе по решению  Экспертного совета. Член Экспертного совета может входить в состав нескольких рабочих групп. 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1</w:t>
      </w:r>
      <w:r>
        <w:rPr>
          <w:sz w:val="28"/>
          <w:szCs w:val="28"/>
        </w:rPr>
        <w:t xml:space="preserve">4. Члены Экспертного совета </w:t>
      </w:r>
      <w:r w:rsidRPr="00FF3EE6">
        <w:rPr>
          <w:sz w:val="28"/>
          <w:szCs w:val="28"/>
        </w:rPr>
        <w:t xml:space="preserve">вносят предложения в повестку </w:t>
      </w:r>
      <w:r>
        <w:rPr>
          <w:sz w:val="28"/>
          <w:szCs w:val="28"/>
        </w:rPr>
        <w:t xml:space="preserve">заседаний </w:t>
      </w:r>
      <w:r w:rsidRPr="00FF3EE6">
        <w:rPr>
          <w:sz w:val="28"/>
          <w:szCs w:val="28"/>
        </w:rPr>
        <w:t xml:space="preserve">и готовят для обсуждения </w:t>
      </w:r>
      <w:r>
        <w:rPr>
          <w:sz w:val="28"/>
          <w:szCs w:val="28"/>
        </w:rPr>
        <w:t>вопросы и информацию</w:t>
      </w:r>
      <w:r w:rsidRPr="00FF3E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по результатам работы рабочих групп, </w:t>
      </w:r>
      <w:r w:rsidRPr="00FF3EE6">
        <w:rPr>
          <w:sz w:val="28"/>
          <w:szCs w:val="28"/>
        </w:rPr>
        <w:t xml:space="preserve">которые доводятся до сведения </w:t>
      </w:r>
      <w:r>
        <w:rPr>
          <w:sz w:val="28"/>
          <w:szCs w:val="28"/>
        </w:rPr>
        <w:t>Председателя Экспертного совета</w:t>
      </w:r>
      <w:r w:rsidRPr="00FF3EE6">
        <w:rPr>
          <w:sz w:val="28"/>
          <w:szCs w:val="28"/>
        </w:rPr>
        <w:t>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1</w:t>
      </w:r>
      <w:r>
        <w:rPr>
          <w:sz w:val="28"/>
          <w:szCs w:val="28"/>
        </w:rPr>
        <w:t>5. </w:t>
      </w:r>
      <w:r w:rsidRPr="00FF3EE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оформляются протоколами, которые подписывает председательствующий на заседании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совета, выписки из протоколов представляются Министру юстиции Российской Федерации.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3EE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F3EE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принимаются большинством голосов присутствующих на заседании членов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совета.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1</w:t>
      </w:r>
      <w:r>
        <w:rPr>
          <w:sz w:val="28"/>
          <w:szCs w:val="28"/>
        </w:rPr>
        <w:t>7. </w:t>
      </w:r>
      <w:r w:rsidRPr="00FF3EE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считаются правомочными, если на них присутствует более половины его членов.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FF3EE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Экспертного совета организует деятельность Экспертного совета в соответствии с его задачами, назначает заседания Экспертного совета, утверждает повестку заседания, председательствует на заседаниях, осуществляет общее руководство их проведения.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FF3EE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Экспертного совета о</w:t>
      </w:r>
      <w:r w:rsidRPr="00FF3EE6">
        <w:rPr>
          <w:sz w:val="28"/>
          <w:szCs w:val="28"/>
        </w:rPr>
        <w:t xml:space="preserve">беспечивает организацию взаимодействия </w:t>
      </w:r>
      <w:r>
        <w:rPr>
          <w:sz w:val="28"/>
          <w:szCs w:val="28"/>
        </w:rPr>
        <w:t xml:space="preserve">с членами Экспертного </w:t>
      </w:r>
      <w:r w:rsidRPr="00FF3EE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рабочих групп, замещает председателя Экспертного совета в случае его отсутствия и выполняет отдельные поручения председателя Экспертного совета.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Ответственный с</w:t>
      </w:r>
      <w:r w:rsidRPr="00FF3EE6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совета: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20.1. </w:t>
      </w:r>
      <w:r w:rsidRPr="00FF3EE6">
        <w:rPr>
          <w:sz w:val="28"/>
          <w:szCs w:val="28"/>
        </w:rPr>
        <w:t xml:space="preserve">Организует текущую деятельность </w:t>
      </w:r>
      <w:r>
        <w:rPr>
          <w:sz w:val="28"/>
          <w:szCs w:val="28"/>
        </w:rPr>
        <w:t xml:space="preserve">Экспертного </w:t>
      </w:r>
      <w:r w:rsidRPr="00FF3EE6">
        <w:rPr>
          <w:sz w:val="28"/>
          <w:szCs w:val="28"/>
        </w:rPr>
        <w:t>совета;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20.2. </w:t>
      </w:r>
      <w:r w:rsidRPr="00FF3EE6">
        <w:rPr>
          <w:sz w:val="28"/>
          <w:szCs w:val="28"/>
        </w:rPr>
        <w:t xml:space="preserve">Координирует деятельность членов </w:t>
      </w:r>
      <w:r>
        <w:rPr>
          <w:sz w:val="28"/>
          <w:szCs w:val="28"/>
        </w:rPr>
        <w:t>и рабочих групп Экспертного</w:t>
      </w:r>
      <w:r w:rsidRPr="00FF3EE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направляет членам Экспертного совета поступившую в Министерство информацию о правоприменении</w:t>
      </w:r>
      <w:r w:rsidRPr="00FF3EE6">
        <w:rPr>
          <w:sz w:val="28"/>
          <w:szCs w:val="28"/>
        </w:rPr>
        <w:t>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 xml:space="preserve">20.3. Организует и осуществляет контроль за выполнением поручений председателя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и его заместителя;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20.4. Подготавливает материалы к</w:t>
      </w:r>
      <w:r w:rsidRPr="00FF3EE6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м</w:t>
      </w:r>
      <w:r w:rsidRPr="00FF3EE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и список лиц, приглашенных на его заседание;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20.5. </w:t>
      </w:r>
      <w:r w:rsidRPr="00FF3EE6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о времени, месте и повестке дня его заседания;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20.6. </w:t>
      </w:r>
      <w:r w:rsidRPr="00FF3EE6">
        <w:rPr>
          <w:sz w:val="28"/>
          <w:szCs w:val="28"/>
        </w:rPr>
        <w:t xml:space="preserve">Обеспечивает во взаимодействии с членами </w:t>
      </w:r>
      <w:r>
        <w:rPr>
          <w:sz w:val="28"/>
          <w:szCs w:val="28"/>
        </w:rPr>
        <w:t xml:space="preserve">Экспертного </w:t>
      </w:r>
      <w:r w:rsidRPr="00FF3EE6">
        <w:rPr>
          <w:sz w:val="28"/>
          <w:szCs w:val="28"/>
        </w:rPr>
        <w:t>совета подготовку материалов к заседанию по вопр</w:t>
      </w:r>
      <w:r>
        <w:rPr>
          <w:sz w:val="28"/>
          <w:szCs w:val="28"/>
        </w:rPr>
        <w:t>осам, включенным в повестку дня.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FF3EE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совета: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21.1. У</w:t>
      </w:r>
      <w:r w:rsidRPr="00FF3EE6">
        <w:rPr>
          <w:sz w:val="28"/>
          <w:szCs w:val="28"/>
        </w:rPr>
        <w:t xml:space="preserve">частвуют в мероприятиях, проводимых </w:t>
      </w:r>
      <w:r>
        <w:rPr>
          <w:sz w:val="28"/>
          <w:szCs w:val="28"/>
        </w:rPr>
        <w:t>Экспертным советом, и входят по своему желанию в состав рабочих групп Экспертного совета;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21.2. Осуществляют сбор, о</w:t>
      </w:r>
      <w:r w:rsidRPr="00C42FD1">
        <w:rPr>
          <w:sz w:val="28"/>
          <w:szCs w:val="28"/>
        </w:rPr>
        <w:t>бобщение</w:t>
      </w:r>
      <w:r>
        <w:rPr>
          <w:sz w:val="28"/>
          <w:szCs w:val="28"/>
        </w:rPr>
        <w:t xml:space="preserve">, анализ, изучение и экспертную </w:t>
      </w:r>
      <w:r w:rsidRPr="00C42FD1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C4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имеющейся у них </w:t>
      </w:r>
      <w:r w:rsidRPr="00C42FD1">
        <w:rPr>
          <w:sz w:val="28"/>
          <w:szCs w:val="28"/>
        </w:rPr>
        <w:t>информации о состоянии законодательства и правоприменительной практики;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21.3. Осуществляют взаимодействие с модераторами порталов</w:t>
      </w:r>
      <w:r w:rsidRPr="00B670C3">
        <w:rPr>
          <w:sz w:val="28"/>
          <w:szCs w:val="28"/>
        </w:rPr>
        <w:t>, с которыми Минюстом России заключены соглашения о взаимодействии в сфере мониторинга правоприменения</w:t>
      </w:r>
      <w:r>
        <w:rPr>
          <w:sz w:val="28"/>
          <w:szCs w:val="28"/>
        </w:rPr>
        <w:t>;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21.4. </w:t>
      </w:r>
      <w:r w:rsidRPr="00C42FD1">
        <w:rPr>
          <w:sz w:val="28"/>
          <w:szCs w:val="28"/>
        </w:rPr>
        <w:t>Осуществляют обобщение, анализ, изучение и экспертную оценку информации о состоянии законодательства и правоприменительной практики</w:t>
      </w:r>
      <w:r>
        <w:rPr>
          <w:sz w:val="28"/>
          <w:szCs w:val="28"/>
        </w:rPr>
        <w:t>, имеющейся на портале о состоянии законодательства и правоприменения, на порталах, с которыми Минюстом России заключены соглашения о взаимодействии в сфере мониторинга правоприменения</w:t>
      </w:r>
      <w:r w:rsidRPr="00FF3EE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направляемой им Министерством;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21.5. По результатам работы подготавливают заключения с предложениями по совершенствованию нормативных правовых актов Российской Федерации и направляют их в Министерство;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21.6. Подготавливают и вносят </w:t>
      </w:r>
      <w:bookmarkStart w:id="0" w:name="_GoBack"/>
      <w:bookmarkEnd w:id="0"/>
      <w:r>
        <w:rPr>
          <w:sz w:val="28"/>
          <w:szCs w:val="28"/>
        </w:rPr>
        <w:t>в Министерство предложения по актуальным темам законодательства, материалы для проведения ежегодной конференции по мониторингу законодательства и правоприменительной практики и принимают участие в ней, могут выступать модераторами секций;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21.7. В</w:t>
      </w:r>
      <w:r w:rsidRPr="00FF3EE6">
        <w:rPr>
          <w:sz w:val="28"/>
          <w:szCs w:val="28"/>
        </w:rPr>
        <w:t xml:space="preserve">ысказывают свое мнение по существу обсуждаемых вопросов, замечания и предложения по проектам принимаемых решений и протоколу заседания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совета;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21.8. </w:t>
      </w:r>
      <w:r w:rsidRPr="00FF3EE6">
        <w:rPr>
          <w:sz w:val="28"/>
          <w:szCs w:val="28"/>
        </w:rPr>
        <w:t>Обладают равными правами при обсуждении вопросов и голосовании;</w:t>
      </w:r>
    </w:p>
    <w:p w:rsidR="00A362AC" w:rsidRDefault="00A362AC" w:rsidP="00FF3EE6">
      <w:pPr>
        <w:ind w:firstLine="708"/>
        <w:jc w:val="both"/>
        <w:rPr>
          <w:sz w:val="28"/>
          <w:szCs w:val="28"/>
        </w:rPr>
      </w:pPr>
      <w:r w:rsidRPr="00FF3EE6">
        <w:rPr>
          <w:sz w:val="28"/>
          <w:szCs w:val="28"/>
        </w:rPr>
        <w:t>21.</w:t>
      </w:r>
      <w:r>
        <w:rPr>
          <w:sz w:val="28"/>
          <w:szCs w:val="28"/>
        </w:rPr>
        <w:t>9</w:t>
      </w:r>
      <w:r w:rsidRPr="00FF3EE6">
        <w:rPr>
          <w:sz w:val="28"/>
          <w:szCs w:val="28"/>
        </w:rPr>
        <w:t xml:space="preserve">. Обязаны лично участвовать в заседаниях </w:t>
      </w:r>
      <w:r>
        <w:rPr>
          <w:sz w:val="28"/>
          <w:szCs w:val="28"/>
        </w:rPr>
        <w:t>Экспертного</w:t>
      </w:r>
      <w:r w:rsidRPr="00FF3EE6">
        <w:rPr>
          <w:sz w:val="28"/>
          <w:szCs w:val="28"/>
        </w:rPr>
        <w:t xml:space="preserve"> совета и не вправе делегировать свои полномочия другим лицам.</w:t>
      </w:r>
    </w:p>
    <w:p w:rsidR="00A362AC" w:rsidRPr="00FF3EE6" w:rsidRDefault="00A362AC" w:rsidP="00FF3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 Местонахождение Экспертного совета: Министерство юстиции Российской Федерации, город Москва, улица Житная, дом 14.</w:t>
      </w:r>
    </w:p>
    <w:sectPr w:rsidR="00A362AC" w:rsidRPr="00FF3EE6" w:rsidSect="008E36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AC" w:rsidRDefault="00A362AC" w:rsidP="008E36A4">
      <w:r>
        <w:separator/>
      </w:r>
    </w:p>
  </w:endnote>
  <w:endnote w:type="continuationSeparator" w:id="0">
    <w:p w:rsidR="00A362AC" w:rsidRDefault="00A362AC" w:rsidP="008E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AC" w:rsidRDefault="00A362AC" w:rsidP="008E36A4">
      <w:r>
        <w:separator/>
      </w:r>
    </w:p>
  </w:footnote>
  <w:footnote w:type="continuationSeparator" w:id="0">
    <w:p w:rsidR="00A362AC" w:rsidRDefault="00A362AC" w:rsidP="008E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AC" w:rsidRDefault="00A362A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362AC" w:rsidRDefault="00A36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23"/>
    <w:rsid w:val="00007DD3"/>
    <w:rsid w:val="00011CF6"/>
    <w:rsid w:val="00014CB9"/>
    <w:rsid w:val="00081980"/>
    <w:rsid w:val="000966BE"/>
    <w:rsid w:val="000C248E"/>
    <w:rsid w:val="001351F4"/>
    <w:rsid w:val="00153354"/>
    <w:rsid w:val="00174A93"/>
    <w:rsid w:val="00174CDE"/>
    <w:rsid w:val="001A7310"/>
    <w:rsid w:val="001D007D"/>
    <w:rsid w:val="001D1147"/>
    <w:rsid w:val="001E2120"/>
    <w:rsid w:val="002570C5"/>
    <w:rsid w:val="002A0670"/>
    <w:rsid w:val="002A32F3"/>
    <w:rsid w:val="002D767D"/>
    <w:rsid w:val="002F3D58"/>
    <w:rsid w:val="00331A7F"/>
    <w:rsid w:val="0034524C"/>
    <w:rsid w:val="00382776"/>
    <w:rsid w:val="00387A75"/>
    <w:rsid w:val="00394D0A"/>
    <w:rsid w:val="00422D73"/>
    <w:rsid w:val="004E3DD2"/>
    <w:rsid w:val="005159AB"/>
    <w:rsid w:val="00520EDF"/>
    <w:rsid w:val="005341F6"/>
    <w:rsid w:val="0054605D"/>
    <w:rsid w:val="00594083"/>
    <w:rsid w:val="005A1F3A"/>
    <w:rsid w:val="005C5EFF"/>
    <w:rsid w:val="00607EF5"/>
    <w:rsid w:val="00651E7F"/>
    <w:rsid w:val="00675D29"/>
    <w:rsid w:val="006A53A0"/>
    <w:rsid w:val="006D6328"/>
    <w:rsid w:val="006D72D5"/>
    <w:rsid w:val="006E754E"/>
    <w:rsid w:val="007332B3"/>
    <w:rsid w:val="007C5B2F"/>
    <w:rsid w:val="00880BA9"/>
    <w:rsid w:val="008E1D5D"/>
    <w:rsid w:val="008E36A4"/>
    <w:rsid w:val="009474FF"/>
    <w:rsid w:val="00966914"/>
    <w:rsid w:val="00971794"/>
    <w:rsid w:val="009A1E5F"/>
    <w:rsid w:val="009C402B"/>
    <w:rsid w:val="009D376C"/>
    <w:rsid w:val="00A362AC"/>
    <w:rsid w:val="00A465F9"/>
    <w:rsid w:val="00AB677C"/>
    <w:rsid w:val="00B364F3"/>
    <w:rsid w:val="00B40B33"/>
    <w:rsid w:val="00B54949"/>
    <w:rsid w:val="00B61126"/>
    <w:rsid w:val="00B670C3"/>
    <w:rsid w:val="00BA44CE"/>
    <w:rsid w:val="00BD7867"/>
    <w:rsid w:val="00C42FD1"/>
    <w:rsid w:val="00C4484E"/>
    <w:rsid w:val="00CB5AA6"/>
    <w:rsid w:val="00D21423"/>
    <w:rsid w:val="00D25DF0"/>
    <w:rsid w:val="00D35D7B"/>
    <w:rsid w:val="00E20FF0"/>
    <w:rsid w:val="00E21BBC"/>
    <w:rsid w:val="00E91463"/>
    <w:rsid w:val="00EA5299"/>
    <w:rsid w:val="00EB434A"/>
    <w:rsid w:val="00EC4FF5"/>
    <w:rsid w:val="00F14F75"/>
    <w:rsid w:val="00F152A6"/>
    <w:rsid w:val="00F204F2"/>
    <w:rsid w:val="00F44F23"/>
    <w:rsid w:val="00F71FE5"/>
    <w:rsid w:val="00FD7754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F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7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36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36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7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76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32B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1161</Words>
  <Characters>6624</Characters>
  <Application>Microsoft Office Outlook</Application>
  <DocSecurity>0</DocSecurity>
  <Lines>0</Lines>
  <Paragraphs>0</Paragraphs>
  <ScaleCrop>false</ScaleCrop>
  <Company>Минюст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Андриевская Ирина Владимировна</dc:creator>
  <cp:keywords/>
  <dc:description/>
  <cp:lastModifiedBy>bussy</cp:lastModifiedBy>
  <cp:revision>2</cp:revision>
  <cp:lastPrinted>2011-12-22T04:53:00Z</cp:lastPrinted>
  <dcterms:created xsi:type="dcterms:W3CDTF">2011-12-27T17:19:00Z</dcterms:created>
  <dcterms:modified xsi:type="dcterms:W3CDTF">2011-12-27T17:19:00Z</dcterms:modified>
</cp:coreProperties>
</file>